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 w:cs="Calibri"/>
          <w:b/>
          <w:sz w:val="20"/>
          <w:szCs w:val="20"/>
        </w:rPr>
        <w:id w:val="1286016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5866FE" w:rsidRPr="002A06BC" w:rsidRDefault="005866FE" w:rsidP="005866FE">
          <w:pPr>
            <w:jc w:val="both"/>
            <w:rPr>
              <w:rFonts w:ascii="Century Gothic" w:hAnsi="Century Gothic" w:cs="Calibri"/>
              <w:b/>
              <w:sz w:val="20"/>
              <w:szCs w:val="20"/>
            </w:rPr>
          </w:pPr>
          <w:r w:rsidRPr="002A06BC">
            <w:rPr>
              <w:rFonts w:ascii="Century Gothic" w:hAnsi="Century Gothic" w:cs="Calibri"/>
              <w:b/>
              <w:sz w:val="20"/>
              <w:szCs w:val="20"/>
            </w:rPr>
            <w:t>Anexo 1: DECLARACIÓN RESPONSABLE DE  DOMICILIO SOCIAL Y FISCAL EN MALAGA CAPITAL</w:t>
          </w:r>
        </w:p>
        <w:p w:rsidR="005866FE" w:rsidRPr="002A06BC" w:rsidRDefault="005866FE" w:rsidP="005866FE">
          <w:pPr>
            <w:rPr>
              <w:rFonts w:ascii="Century Gothic" w:hAnsi="Century Gothic" w:cs="Calibri"/>
              <w:b/>
              <w:sz w:val="20"/>
              <w:szCs w:val="20"/>
            </w:rPr>
          </w:pPr>
        </w:p>
        <w:p w:rsidR="00AE3AE8" w:rsidRDefault="00950608" w:rsidP="00D533FF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</w:p>
      </w:sdtContent>
    </w:sdt>
    <w:p w:rsidR="00AE3AE8" w:rsidRPr="002A06BC" w:rsidRDefault="00E42927" w:rsidP="00D533FF">
      <w:pPr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Yo</w:t>
      </w:r>
      <w:r>
        <w:rPr>
          <w:rFonts w:ascii="Century Gothic" w:hAnsi="Century Gothic" w:cs="Calibri"/>
          <w:sz w:val="20"/>
          <w:szCs w:val="20"/>
        </w:rPr>
        <w:t xml:space="preserve">, </w:t>
      </w: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Nomb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bookmarkStart w:id="0" w:name="txtNomb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0"/>
      <w:sdt>
        <w:sdtPr>
          <w:rPr>
            <w:rFonts w:ascii="Century Gothic" w:hAnsi="Century Gothic" w:cs="Calibri"/>
            <w:sz w:val="20"/>
            <w:szCs w:val="20"/>
          </w:rPr>
          <w:id w:val="-1449929442"/>
          <w:lock w:val="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Pr="002A06BC">
            <w:rPr>
              <w:rFonts w:ascii="Century Gothic" w:hAnsi="Century Gothic" w:cs="Calibri"/>
              <w:sz w:val="20"/>
              <w:szCs w:val="20"/>
            </w:rPr>
            <w:t>con DNI/NIE:</w:t>
          </w:r>
        </w:sdtContent>
      </w:sdt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1" w:name="txtDNI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1"/>
      <w:sdt>
        <w:sdtPr>
          <w:rPr>
            <w:rFonts w:ascii="Century Gothic" w:hAnsi="Century Gothic" w:cs="Calibri"/>
            <w:sz w:val="20"/>
            <w:szCs w:val="20"/>
          </w:rPr>
          <w:id w:val="1394620674"/>
          <w:lock w:val="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Pr="002A06BC">
            <w:rPr>
              <w:rFonts w:ascii="Century Gothic" w:hAnsi="Century Gothic" w:cs="Calibri"/>
              <w:sz w:val="20"/>
              <w:szCs w:val="20"/>
            </w:rPr>
            <w:t>actuando como</w:t>
          </w:r>
        </w:sdtContent>
      </w:sdt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Rep"/>
            <w:enabled/>
            <w:calcOnExit w:val="0"/>
            <w:textInput>
              <w:default w:val="........................................"/>
              <w:maxLength w:val="90"/>
            </w:textInput>
          </w:ffData>
        </w:fldChar>
      </w:r>
      <w:bookmarkStart w:id="2" w:name="txtRep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2"/>
      <w:sdt>
        <w:sdtPr>
          <w:rPr>
            <w:rFonts w:ascii="Century Gothic" w:hAnsi="Century Gothic" w:cs="Calibri"/>
            <w:sz w:val="20"/>
            <w:szCs w:val="20"/>
          </w:rPr>
          <w:id w:val="1399863888"/>
          <w:lock w:val="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Pr="002A06BC">
            <w:rPr>
              <w:rFonts w:ascii="Century Gothic" w:hAnsi="Century Gothic" w:cs="Calibri"/>
              <w:sz w:val="20"/>
              <w:szCs w:val="20"/>
            </w:rPr>
            <w:t xml:space="preserve">de la </w:t>
          </w:r>
          <w:r>
            <w:rPr>
              <w:rFonts w:ascii="Century Gothic" w:hAnsi="Century Gothic" w:cs="Calibri"/>
              <w:sz w:val="20"/>
              <w:szCs w:val="20"/>
            </w:rPr>
            <w:t>empresa</w:t>
          </w:r>
        </w:sdtContent>
      </w:sdt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"/>
              <w:maxLength w:val="90"/>
            </w:textInput>
          </w:ffData>
        </w:fldChar>
      </w:r>
      <w:bookmarkStart w:id="3" w:name="txtEmpresa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3"/>
      <w:sdt>
        <w:sdtPr>
          <w:rPr>
            <w:rFonts w:ascii="Century Gothic" w:hAnsi="Century Gothic" w:cs="Calibri"/>
            <w:sz w:val="20"/>
            <w:szCs w:val="20"/>
          </w:rPr>
          <w:id w:val="1622107905"/>
          <w:lock w:val="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Pr="002A06BC">
            <w:rPr>
              <w:rFonts w:ascii="Century Gothic" w:hAnsi="Century Gothic" w:cs="Calibri"/>
              <w:sz w:val="20"/>
              <w:szCs w:val="20"/>
            </w:rPr>
            <w:t>con CIF</w:t>
          </w:r>
          <w:r>
            <w:rPr>
              <w:rFonts w:ascii="Century Gothic" w:hAnsi="Century Gothic" w:cs="Calibri"/>
              <w:sz w:val="20"/>
              <w:szCs w:val="20"/>
            </w:rPr>
            <w:t>/NIF</w:t>
          </w:r>
          <w:r w:rsidRPr="002A06BC">
            <w:rPr>
              <w:rFonts w:ascii="Century Gothic" w:hAnsi="Century Gothic" w:cs="Calibri"/>
              <w:sz w:val="20"/>
              <w:szCs w:val="20"/>
            </w:rPr>
            <w:t>:</w:t>
          </w:r>
        </w:sdtContent>
      </w:sdt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CIF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4" w:name="txtCIF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4"/>
      <w:sdt>
        <w:sdtPr>
          <w:rPr>
            <w:rFonts w:ascii="Century Gothic" w:hAnsi="Century Gothic" w:cs="Calibri"/>
            <w:sz w:val="20"/>
            <w:szCs w:val="20"/>
          </w:rPr>
          <w:id w:val="-440684798"/>
          <w:lock w:val="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Pr="002A06BC">
            <w:rPr>
              <w:rFonts w:ascii="Century Gothic" w:hAnsi="Century Gothic" w:cs="Calibri"/>
              <w:sz w:val="20"/>
              <w:szCs w:val="20"/>
            </w:rPr>
            <w:t>y domicilio social en</w:t>
          </w:r>
        </w:sdtContent>
      </w:sdt>
      <w:r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"/>
              <w:maxLength w:val="90"/>
            </w:textInput>
          </w:ffData>
        </w:fldChar>
      </w:r>
      <w:bookmarkStart w:id="5" w:name="txtDirecc"/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  <w:bookmarkEnd w:id="5"/>
      <w:sdt>
        <w:sdtPr>
          <w:rPr>
            <w:rFonts w:ascii="Century Gothic" w:hAnsi="Century Gothic" w:cs="Calibri"/>
            <w:sz w:val="20"/>
            <w:szCs w:val="20"/>
          </w:rPr>
          <w:id w:val="1007031622"/>
          <w:lock w:val="contentLocked"/>
          <w:placeholder>
            <w:docPart w:val="DefaultPlaceholder_1081868574"/>
          </w:placeholder>
          <w:group/>
        </w:sdtPr>
        <w:sdtEndPr/>
        <w:sdtContent>
          <w:r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Pr="002A06BC">
            <w:rPr>
              <w:rFonts w:ascii="Century Gothic" w:hAnsi="Century Gothic" w:cs="Calibri"/>
              <w:sz w:val="20"/>
              <w:szCs w:val="20"/>
            </w:rPr>
            <w:t>con fecha</w:t>
          </w:r>
          <w:r>
            <w:rPr>
              <w:rFonts w:ascii="Century Gothic" w:hAnsi="Century Gothic" w:cs="Calibri"/>
              <w:sz w:val="20"/>
              <w:szCs w:val="20"/>
            </w:rPr>
            <w:t xml:space="preserve"> ____/____/________</w:t>
          </w:r>
          <w:r w:rsidRPr="002A06BC">
            <w:rPr>
              <w:rFonts w:ascii="Century Gothic" w:hAnsi="Century Gothic" w:cs="Calibri"/>
              <w:sz w:val="20"/>
              <w:szCs w:val="20"/>
            </w:rPr>
            <w:t>.</w:t>
          </w:r>
        </w:sdtContent>
      </w:sdt>
    </w:p>
    <w:p w:rsidR="00AE3AE8" w:rsidRDefault="00AE3AE8" w:rsidP="00D533FF">
      <w:pPr>
        <w:rPr>
          <w:rFonts w:ascii="Century Gothic" w:hAnsi="Century Gothic" w:cs="Calibri"/>
          <w:sz w:val="20"/>
          <w:szCs w:val="20"/>
        </w:rPr>
      </w:pPr>
    </w:p>
    <w:p w:rsidR="00E42927" w:rsidRPr="002A06BC" w:rsidRDefault="00E42927" w:rsidP="00D533FF">
      <w:pPr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  <w:u w:val="single"/>
        </w:rPr>
        <w:id w:val="1688022387"/>
        <w:lock w:val="contentLocked"/>
        <w:placeholder>
          <w:docPart w:val="DefaultPlaceholder_1081868574"/>
        </w:placeholder>
        <w:group/>
      </w:sdtPr>
      <w:sdtEndPr/>
      <w:sdtContent>
        <w:p w:rsidR="00AE3AE8" w:rsidRPr="002A06BC" w:rsidRDefault="00AE3AE8" w:rsidP="00D533FF">
          <w:pPr>
            <w:jc w:val="center"/>
            <w:rPr>
              <w:rFonts w:ascii="Century Gothic" w:hAnsi="Century Gothic" w:cs="Calibri"/>
              <w:b/>
              <w:sz w:val="20"/>
              <w:szCs w:val="20"/>
              <w:u w:val="single"/>
            </w:rPr>
          </w:pPr>
          <w:r w:rsidRPr="002A06BC">
            <w:rPr>
              <w:rFonts w:ascii="Century Gothic" w:hAnsi="Century Gothic" w:cs="Calibri"/>
              <w:b/>
              <w:sz w:val="20"/>
              <w:szCs w:val="20"/>
              <w:u w:val="single"/>
            </w:rPr>
            <w:t>DECLARO</w:t>
          </w:r>
        </w:p>
      </w:sdtContent>
    </w:sdt>
    <w:p w:rsidR="00AE3AE8" w:rsidRPr="00D6295A" w:rsidRDefault="00AE3AE8" w:rsidP="00D533FF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sdt>
      <w:sdtPr>
        <w:rPr>
          <w:rFonts w:ascii="Century Gothic" w:hAnsi="Century Gothic" w:cs="Gisha"/>
          <w:sz w:val="20"/>
          <w:szCs w:val="20"/>
        </w:rPr>
        <w:id w:val="-550690901"/>
        <w:lock w:val="contentLocked"/>
        <w:placeholder>
          <w:docPart w:val="DefaultPlaceholder_1081868574"/>
        </w:placeholder>
        <w:group/>
      </w:sdtPr>
      <w:sdtEndPr/>
      <w:sdtContent>
        <w:p w:rsidR="00AE3AE8" w:rsidRDefault="00AE3AE8" w:rsidP="00D533FF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Que todos los datos que figuran en esta solicitud, sus anexos, memoria técnica y demás documentación son ciertos.</w:t>
          </w:r>
        </w:p>
      </w:sdtContent>
    </w:sdt>
    <w:p w:rsidR="00CF3555" w:rsidRPr="00D6295A" w:rsidRDefault="00CF3555" w:rsidP="00D533FF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sdt>
      <w:sdtPr>
        <w:rPr>
          <w:rFonts w:ascii="Century Gothic" w:hAnsi="Century Gothic" w:cs="Gisha"/>
          <w:sz w:val="20"/>
          <w:szCs w:val="20"/>
        </w:rPr>
        <w:id w:val="516272185"/>
        <w:lock w:val="contentLocked"/>
        <w:placeholder>
          <w:docPart w:val="DefaultPlaceholder_1081868574"/>
        </w:placeholder>
        <w:group/>
      </w:sdtPr>
      <w:sdtEndPr/>
      <w:sdtContent>
        <w:p w:rsidR="00AE3AE8" w:rsidRDefault="00AE3AE8" w:rsidP="00D533FF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Que conoce y admite las condiciones de la convocatoria y cumple los requisitos establecidos en la misma.</w:t>
          </w:r>
        </w:p>
      </w:sdtContent>
    </w:sdt>
    <w:p w:rsidR="00CF3555" w:rsidRDefault="00CF3555" w:rsidP="00D533FF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sdt>
      <w:sdtPr>
        <w:rPr>
          <w:rFonts w:ascii="Century Gothic" w:hAnsi="Century Gothic" w:cs="Calibri"/>
          <w:sz w:val="20"/>
          <w:szCs w:val="20"/>
        </w:rPr>
        <w:id w:val="-261992084"/>
        <w:lock w:val="contentLocked"/>
        <w:placeholder>
          <w:docPart w:val="DefaultPlaceholder_1081868574"/>
        </w:placeholder>
        <w:group/>
      </w:sdtPr>
      <w:sdtEndPr/>
      <w:sdtContent>
        <w:p w:rsidR="00AE3AE8" w:rsidRDefault="00AE3AE8" w:rsidP="00D533FF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>
            <w:rPr>
              <w:rFonts w:ascii="Century Gothic" w:hAnsi="Century Gothic" w:cs="Calibri"/>
              <w:sz w:val="20"/>
              <w:szCs w:val="20"/>
            </w:rPr>
            <w:t xml:space="preserve">- </w:t>
          </w:r>
          <w:r w:rsidRPr="002A06BC">
            <w:rPr>
              <w:rFonts w:ascii="Century Gothic" w:hAnsi="Century Gothic" w:cs="Calibri"/>
              <w:sz w:val="20"/>
              <w:szCs w:val="20"/>
            </w:rPr>
            <w:t xml:space="preserve">Que la actividad desarrollada por la empresa beneficiaria </w:t>
          </w:r>
          <w:r>
            <w:rPr>
              <w:rFonts w:ascii="Century Gothic" w:hAnsi="Century Gothic" w:cs="Calibri"/>
              <w:sz w:val="20"/>
              <w:szCs w:val="20"/>
            </w:rPr>
            <w:t>del S</w:t>
          </w:r>
          <w:r w:rsidRPr="00D63B1E">
            <w:rPr>
              <w:rFonts w:ascii="Century Gothic" w:hAnsi="Century Gothic" w:cs="Calibri"/>
              <w:sz w:val="20"/>
              <w:szCs w:val="20"/>
            </w:rPr>
            <w:t xml:space="preserve">ervicio de </w:t>
          </w:r>
          <w:r>
            <w:rPr>
              <w:rFonts w:ascii="Century Gothic" w:hAnsi="Century Gothic" w:cs="Calibri"/>
              <w:sz w:val="20"/>
              <w:szCs w:val="20"/>
            </w:rPr>
            <w:t>Asesoramiento G</w:t>
          </w:r>
          <w:r w:rsidRPr="00D63B1E">
            <w:rPr>
              <w:rFonts w:ascii="Century Gothic" w:hAnsi="Century Gothic" w:cs="Calibri"/>
              <w:sz w:val="20"/>
              <w:szCs w:val="20"/>
            </w:rPr>
            <w:t>ratuito para empresas de nueva creación</w:t>
          </w:r>
          <w:r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Pr="002A06BC">
            <w:rPr>
              <w:rFonts w:ascii="Century Gothic" w:hAnsi="Century Gothic" w:cs="Calibri"/>
              <w:sz w:val="20"/>
              <w:szCs w:val="20"/>
            </w:rPr>
            <w:t>de Promálaga</w:t>
          </w:r>
          <w:r>
            <w:rPr>
              <w:rFonts w:ascii="Century Gothic" w:hAnsi="Century Gothic" w:cs="Calibri"/>
              <w:sz w:val="20"/>
              <w:szCs w:val="20"/>
            </w:rPr>
            <w:t>,</w:t>
          </w:r>
          <w:r w:rsidRPr="002A06BC">
            <w:rPr>
              <w:rFonts w:ascii="Century Gothic" w:hAnsi="Century Gothic" w:cs="Calibri"/>
              <w:sz w:val="20"/>
              <w:szCs w:val="20"/>
            </w:rPr>
            <w:t xml:space="preserve"> va a tener su domicilio fiscal y social en la ciudad de Málaga</w:t>
          </w:r>
          <w:r>
            <w:rPr>
              <w:rFonts w:ascii="Century Gothic" w:hAnsi="Century Gothic" w:cs="Calibri"/>
              <w:sz w:val="20"/>
              <w:szCs w:val="20"/>
            </w:rPr>
            <w:t>. E</w:t>
          </w:r>
          <w:r w:rsidRPr="002A06BC">
            <w:rPr>
              <w:rFonts w:ascii="Century Gothic" w:hAnsi="Century Gothic" w:cs="Calibri"/>
              <w:sz w:val="20"/>
              <w:szCs w:val="20"/>
            </w:rPr>
            <w:t xml:space="preserve">n caso de incumplir </w:t>
          </w:r>
          <w:r>
            <w:rPr>
              <w:rFonts w:ascii="Century Gothic" w:hAnsi="Century Gothic" w:cs="Calibri"/>
              <w:sz w:val="20"/>
              <w:szCs w:val="20"/>
            </w:rPr>
            <w:t xml:space="preserve">o modificar </w:t>
          </w:r>
          <w:r w:rsidRPr="002A06BC">
            <w:rPr>
              <w:rFonts w:ascii="Century Gothic" w:hAnsi="Century Gothic" w:cs="Calibri"/>
              <w:sz w:val="20"/>
              <w:szCs w:val="20"/>
            </w:rPr>
            <w:t xml:space="preserve">dicha </w:t>
          </w:r>
          <w:r>
            <w:rPr>
              <w:rFonts w:ascii="Century Gothic" w:hAnsi="Century Gothic" w:cs="Calibri"/>
              <w:sz w:val="20"/>
              <w:szCs w:val="20"/>
            </w:rPr>
            <w:t>situación</w:t>
          </w:r>
          <w:r w:rsidRPr="002A06BC"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>
            <w:rPr>
              <w:rFonts w:ascii="Century Gothic" w:hAnsi="Century Gothic" w:cs="Calibri"/>
              <w:sz w:val="20"/>
              <w:szCs w:val="20"/>
            </w:rPr>
            <w:t xml:space="preserve">acepto que </w:t>
          </w:r>
          <w:r w:rsidRPr="002A06BC">
            <w:rPr>
              <w:rFonts w:ascii="Century Gothic" w:hAnsi="Century Gothic" w:cs="Calibri"/>
              <w:sz w:val="20"/>
              <w:szCs w:val="20"/>
            </w:rPr>
            <w:t xml:space="preserve">automáticamente </w:t>
          </w:r>
          <w:r>
            <w:rPr>
              <w:rFonts w:ascii="Century Gothic" w:hAnsi="Century Gothic" w:cs="Calibri"/>
              <w:sz w:val="20"/>
              <w:szCs w:val="20"/>
            </w:rPr>
            <w:t>quede sin efecto la concesión</w:t>
          </w:r>
          <w:r w:rsidRPr="002A06BC">
            <w:rPr>
              <w:rFonts w:ascii="Century Gothic" w:hAnsi="Century Gothic" w:cs="Calibri"/>
              <w:sz w:val="20"/>
              <w:szCs w:val="20"/>
            </w:rPr>
            <w:t xml:space="preserve"> de este servicio.</w:t>
          </w:r>
        </w:p>
      </w:sdtContent>
    </w:sdt>
    <w:p w:rsidR="00CF3555" w:rsidRDefault="00CF3555" w:rsidP="00D533FF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Gisha"/>
          <w:sz w:val="20"/>
          <w:szCs w:val="20"/>
        </w:rPr>
        <w:id w:val="-466750256"/>
        <w:lock w:val="contentLocked"/>
        <w:placeholder>
          <w:docPart w:val="DefaultPlaceholder_1081868574"/>
        </w:placeholder>
        <w:group/>
      </w:sdtPr>
      <w:sdtEndPr/>
      <w:sdtContent>
        <w:p w:rsidR="00AE3AE8" w:rsidRDefault="00AE3AE8" w:rsidP="00D533FF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Que cumple todos los requisitos para obtener la condición de beneficiario, según lo establecido en la Ley 38/2003, de 17 de Noviembre, General de Subvenciones, en su artículo 13.</w:t>
          </w:r>
        </w:p>
      </w:sdtContent>
    </w:sdt>
    <w:p w:rsidR="00CF3555" w:rsidRPr="00D6295A" w:rsidRDefault="00CF3555" w:rsidP="00D533FF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sdt>
      <w:sdtPr>
        <w:rPr>
          <w:rFonts w:ascii="Century Gothic" w:hAnsi="Century Gothic" w:cs="Gisha"/>
          <w:sz w:val="20"/>
          <w:szCs w:val="20"/>
        </w:rPr>
        <w:id w:val="1130592505"/>
        <w:lock w:val="contentLocked"/>
        <w:placeholder>
          <w:docPart w:val="DefaultPlaceholder_1081868574"/>
        </w:placeholder>
        <w:group/>
      </w:sdtPr>
      <w:sdtEndPr/>
      <w:sdtContent>
        <w:p w:rsidR="00AE3AE8" w:rsidRPr="00CF3555" w:rsidRDefault="00AE3AE8" w:rsidP="00D533FF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CF3555">
            <w:rPr>
              <w:rFonts w:ascii="Century Gothic" w:hAnsi="Century Gothic" w:cs="Gisha"/>
              <w:sz w:val="20"/>
              <w:szCs w:val="20"/>
            </w:rPr>
            <w:t xml:space="preserve">- Que conoce y acepta lo recogido en estas bases sobre </w:t>
          </w:r>
          <w:r w:rsidR="008E1FFB" w:rsidRPr="00CF3555">
            <w:rPr>
              <w:rFonts w:ascii="Century Gothic" w:hAnsi="Century Gothic" w:cs="Gisha"/>
              <w:sz w:val="20"/>
              <w:szCs w:val="20"/>
            </w:rPr>
            <w:t xml:space="preserve">el Reglamento (UE) 2016/679, de 27 de abril de 2016, de Protección de Datos (RGPD) y la nueva </w:t>
          </w:r>
          <w:r w:rsidRPr="00CF3555">
            <w:rPr>
              <w:rFonts w:ascii="Century Gothic" w:hAnsi="Century Gothic" w:cs="Gisha"/>
              <w:sz w:val="20"/>
              <w:szCs w:val="20"/>
            </w:rPr>
            <w:t xml:space="preserve">Ley Orgánica </w:t>
          </w:r>
          <w:r w:rsidR="008E1FFB" w:rsidRPr="00CF3555">
            <w:rPr>
              <w:rFonts w:ascii="Century Gothic" w:hAnsi="Century Gothic" w:cs="Gisha"/>
              <w:sz w:val="20"/>
              <w:szCs w:val="20"/>
            </w:rPr>
            <w:t xml:space="preserve">3/2018, de 5 de diciembre, </w:t>
          </w:r>
          <w:r w:rsidRPr="00CF3555">
            <w:rPr>
              <w:rFonts w:ascii="Century Gothic" w:hAnsi="Century Gothic" w:cs="Gisha"/>
              <w:sz w:val="20"/>
              <w:szCs w:val="20"/>
            </w:rPr>
            <w:t>de Protección de Datos</w:t>
          </w:r>
          <w:r w:rsidR="008E1FFB" w:rsidRPr="00CF3555">
            <w:rPr>
              <w:rFonts w:ascii="Century Gothic" w:hAnsi="Century Gothic" w:cs="Gisha"/>
              <w:sz w:val="20"/>
              <w:szCs w:val="20"/>
            </w:rPr>
            <w:t xml:space="preserve"> Personales y garantía de derechos digitales (LOPDGDD)</w:t>
          </w:r>
          <w:r w:rsidRPr="00CF3555">
            <w:rPr>
              <w:rFonts w:ascii="Century Gothic" w:hAnsi="Century Gothic" w:cs="Gisha"/>
              <w:sz w:val="20"/>
              <w:szCs w:val="20"/>
            </w:rPr>
            <w:t>, y Leyes de Transparencia.</w:t>
          </w:r>
        </w:p>
      </w:sdtContent>
    </w:sdt>
    <w:p w:rsidR="00CF3555" w:rsidRPr="00D6295A" w:rsidRDefault="00CF3555" w:rsidP="00D533FF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sdt>
      <w:sdtPr>
        <w:rPr>
          <w:rFonts w:ascii="Century Gothic" w:hAnsi="Century Gothic" w:cs="Gisha"/>
          <w:sz w:val="20"/>
          <w:szCs w:val="20"/>
        </w:rPr>
        <w:id w:val="1020280879"/>
        <w:lock w:val="contentLocked"/>
        <w:placeholder>
          <w:docPart w:val="DefaultPlaceholder_1081868574"/>
        </w:placeholder>
        <w:group/>
      </w:sdtPr>
      <w:sdtEndPr/>
      <w:sdtContent>
        <w:p w:rsidR="00AE3AE8" w:rsidRPr="00D6295A" w:rsidRDefault="00AE3AE8" w:rsidP="00D533FF">
          <w:pPr>
            <w:autoSpaceDE w:val="0"/>
            <w:autoSpaceDN w:val="0"/>
            <w:adjustRightInd w:val="0"/>
            <w:spacing w:line="240" w:lineRule="atLeast"/>
            <w:jc w:val="both"/>
            <w:rPr>
              <w:rFonts w:ascii="Century Gothic" w:hAnsi="Century Gothic" w:cs="Gisha"/>
              <w:sz w:val="20"/>
              <w:szCs w:val="20"/>
            </w:rPr>
          </w:pPr>
          <w:r w:rsidRPr="00D6295A">
            <w:rPr>
              <w:rFonts w:ascii="Century Gothic" w:hAnsi="Century Gothic" w:cs="Gisha"/>
              <w:sz w:val="20"/>
              <w:szCs w:val="20"/>
            </w:rPr>
            <w:t>- Por último, y expresamente, de conformidad con el artículo 22.4 del Reglamento de la Ley 38/2003, de 17 de noviembre, General de Subvenciones, aprobado por Real Decreto 887/2006, de 21 de julio, que se encuentra al corriente en los pagos con Hacienda Pública, Hacienda Local y Seguridad Social, y con Promálaga.</w:t>
          </w:r>
        </w:p>
      </w:sdtContent>
    </w:sdt>
    <w:p w:rsidR="00AE3AE8" w:rsidRPr="00D6295A" w:rsidRDefault="00AE3AE8" w:rsidP="00D533FF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p w:rsidR="00AE3AE8" w:rsidRPr="00D6295A" w:rsidRDefault="00AE3AE8" w:rsidP="00D533FF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 w:cs="Gisha"/>
          <w:sz w:val="20"/>
          <w:szCs w:val="20"/>
        </w:rPr>
      </w:pPr>
    </w:p>
    <w:p w:rsidR="00AE3AE8" w:rsidRDefault="00950608" w:rsidP="00586D65">
      <w:pPr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eastAsia="Times New Roman" w:hAnsi="Century Gothic" w:cs="Gisha"/>
            <w:b/>
            <w:bCs/>
            <w:color w:val="000000"/>
            <w:sz w:val="20"/>
            <w:szCs w:val="20"/>
          </w:rPr>
          <w:id w:val="915975238"/>
          <w:lock w:val="contentLocked"/>
          <w:placeholder>
            <w:docPart w:val="752BD353CB164E97B6AAEDDBA94D306B"/>
          </w:placeholder>
          <w:group/>
        </w:sdtPr>
        <w:sdtEndPr/>
        <w:sdtContent>
          <w:r w:rsidR="00E42927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En Málaga a</w:t>
          </w:r>
          <w:r w:rsidR="00E42927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,</w:t>
          </w:r>
        </w:sdtContent>
      </w:sdt>
      <w:r w:rsidR="00E42927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E42927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r w:rsidR="00E42927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42927">
        <w:rPr>
          <w:rFonts w:ascii="Century Gothic" w:hAnsi="Century Gothic" w:cs="Calibri"/>
          <w:sz w:val="20"/>
          <w:szCs w:val="20"/>
        </w:rPr>
      </w:r>
      <w:r w:rsidR="00E42927">
        <w:rPr>
          <w:rFonts w:ascii="Century Gothic" w:hAnsi="Century Gothic" w:cs="Calibri"/>
          <w:sz w:val="20"/>
          <w:szCs w:val="20"/>
        </w:rPr>
        <w:fldChar w:fldCharType="separate"/>
      </w:r>
      <w:r w:rsidR="00E42927" w:rsidRPr="00F37035">
        <w:rPr>
          <w:rFonts w:ascii="Century Gothic" w:hAnsi="Century Gothic" w:cs="Calibri"/>
          <w:noProof/>
          <w:sz w:val="20"/>
          <w:szCs w:val="20"/>
        </w:rPr>
        <w:t>...............</w:t>
      </w:r>
      <w:r w:rsidR="00E42927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1754772875"/>
          <w:lock w:val="contentLocked"/>
          <w:placeholder>
            <w:docPart w:val="752BD353CB164E97B6AAEDDBA94D306B"/>
          </w:placeholder>
          <w:group/>
        </w:sdtPr>
        <w:sdtEndPr>
          <w:rPr>
            <w:rFonts w:eastAsia="Times New Roman" w:cs="Gisha"/>
            <w:b/>
            <w:bCs/>
            <w:color w:val="000000"/>
          </w:rPr>
        </w:sdtEndPr>
        <w:sdtContent>
          <w:r w:rsidR="00E42927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E42927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de</w:t>
          </w:r>
        </w:sdtContent>
      </w:sdt>
      <w:r w:rsidR="00E42927" w:rsidRPr="00D6295A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E42927">
        <w:rPr>
          <w:rFonts w:ascii="Century Gothic" w:hAnsi="Century Gothic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r w:rsidR="00E42927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42927">
        <w:rPr>
          <w:rFonts w:ascii="Century Gothic" w:hAnsi="Century Gothic" w:cs="Calibri"/>
          <w:sz w:val="20"/>
          <w:szCs w:val="20"/>
        </w:rPr>
      </w:r>
      <w:r w:rsidR="00E42927">
        <w:rPr>
          <w:rFonts w:ascii="Century Gothic" w:hAnsi="Century Gothic" w:cs="Calibri"/>
          <w:sz w:val="20"/>
          <w:szCs w:val="20"/>
        </w:rPr>
        <w:fldChar w:fldCharType="separate"/>
      </w:r>
      <w:r w:rsidR="00E42927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E42927">
        <w:rPr>
          <w:rFonts w:ascii="Century Gothic" w:hAnsi="Century Gothic" w:cs="Calibri"/>
          <w:sz w:val="20"/>
          <w:szCs w:val="20"/>
        </w:rPr>
        <w:fldChar w:fldCharType="end"/>
      </w:r>
      <w:r w:rsidR="00586D65">
        <w:rPr>
          <w:rFonts w:ascii="Century Gothic" w:hAnsi="Century Gothic" w:cs="Calibri"/>
          <w:sz w:val="20"/>
          <w:szCs w:val="20"/>
        </w:rPr>
        <w:t xml:space="preserve"> de 20     .</w:t>
      </w:r>
    </w:p>
    <w:p w:rsidR="00586D65" w:rsidRDefault="00586D65" w:rsidP="00586D65">
      <w:pPr>
        <w:jc w:val="both"/>
        <w:rPr>
          <w:rFonts w:ascii="Century Gothic" w:hAnsi="Century Gothic" w:cs="Calibri"/>
          <w:sz w:val="20"/>
          <w:szCs w:val="20"/>
        </w:rPr>
      </w:pPr>
    </w:p>
    <w:p w:rsidR="00586D65" w:rsidRPr="002A06BC" w:rsidRDefault="00586D65" w:rsidP="00586D65">
      <w:pPr>
        <w:jc w:val="both"/>
        <w:rPr>
          <w:rFonts w:ascii="Century Gothic" w:hAnsi="Century Gothic" w:cs="Calibri"/>
          <w:sz w:val="20"/>
          <w:szCs w:val="20"/>
        </w:rPr>
      </w:pPr>
    </w:p>
    <w:p w:rsidR="00AE3AE8" w:rsidRPr="002A06BC" w:rsidRDefault="00AE3AE8" w:rsidP="00D533FF">
      <w:pPr>
        <w:rPr>
          <w:rFonts w:ascii="Century Gothic" w:hAnsi="Century Gothic" w:cs="Calibri"/>
          <w:sz w:val="20"/>
          <w:szCs w:val="20"/>
        </w:rPr>
      </w:pPr>
    </w:p>
    <w:p w:rsidR="00E42927" w:rsidRPr="002A06BC" w:rsidRDefault="00950608" w:rsidP="00410AF7">
      <w:pPr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542940683"/>
          <w:lock w:val="contentLocked"/>
          <w:placeholder>
            <w:docPart w:val="0C328FBEA88D4D6896974FF3BA700A34"/>
          </w:placeholder>
          <w:group/>
        </w:sdtPr>
        <w:sdtEndPr/>
        <w:sdtContent>
          <w:r w:rsidR="00E42927" w:rsidRPr="002A06BC">
            <w:rPr>
              <w:rFonts w:ascii="Century Gothic" w:hAnsi="Century Gothic" w:cs="Calibri"/>
              <w:sz w:val="20"/>
              <w:szCs w:val="20"/>
            </w:rPr>
            <w:t>Firmado.:</w:t>
          </w:r>
        </w:sdtContent>
      </w:sdt>
      <w:r w:rsidR="00E42927" w:rsidRPr="002A06BC">
        <w:rPr>
          <w:rFonts w:ascii="Century Gothic" w:hAnsi="Century Gothic" w:cs="Calibri"/>
          <w:sz w:val="20"/>
          <w:szCs w:val="20"/>
        </w:rPr>
        <w:t xml:space="preserve"> </w:t>
      </w:r>
      <w:r w:rsidR="00E42927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3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6" w:name="txtFirma3"/>
      <w:r w:rsidR="00E42927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42927">
        <w:rPr>
          <w:rFonts w:ascii="Century Gothic" w:hAnsi="Century Gothic" w:cs="Calibri"/>
          <w:sz w:val="20"/>
          <w:szCs w:val="20"/>
        </w:rPr>
      </w:r>
      <w:r w:rsidR="00E42927">
        <w:rPr>
          <w:rFonts w:ascii="Century Gothic" w:hAnsi="Century Gothic" w:cs="Calibri"/>
          <w:sz w:val="20"/>
          <w:szCs w:val="20"/>
        </w:rPr>
        <w:fldChar w:fldCharType="separate"/>
      </w:r>
      <w:bookmarkStart w:id="7" w:name="_GoBack"/>
      <w:r w:rsidR="00E42927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bookmarkEnd w:id="7"/>
      <w:r w:rsidR="00E42927">
        <w:rPr>
          <w:rFonts w:ascii="Century Gothic" w:hAnsi="Century Gothic" w:cs="Calibri"/>
          <w:sz w:val="20"/>
          <w:szCs w:val="20"/>
        </w:rPr>
        <w:fldChar w:fldCharType="end"/>
      </w:r>
      <w:bookmarkEnd w:id="6"/>
    </w:p>
    <w:p w:rsidR="00AE3AE8" w:rsidRPr="002A06BC" w:rsidRDefault="00AE3AE8" w:rsidP="00D533FF">
      <w:pPr>
        <w:ind w:right="99"/>
        <w:jc w:val="both"/>
        <w:rPr>
          <w:rFonts w:ascii="Century Gothic" w:hAnsi="Century Gothic" w:cs="Calibri"/>
          <w:b/>
          <w:color w:val="000000"/>
          <w:spacing w:val="1"/>
          <w:sz w:val="20"/>
          <w:szCs w:val="20"/>
        </w:rPr>
      </w:pPr>
    </w:p>
    <w:p w:rsidR="00AE3AE8" w:rsidRDefault="00AE3AE8" w:rsidP="00D533FF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sz w:val="12"/>
          <w:szCs w:val="12"/>
        </w:rPr>
        <w:id w:val="2073391491"/>
        <w:lock w:val="contentLocked"/>
        <w:placeholder>
          <w:docPart w:val="DefaultPlaceholder_1081868574"/>
        </w:placeholder>
        <w:group/>
      </w:sdtPr>
      <w:sdtEndPr>
        <w:rPr>
          <w:i/>
          <w:lang w:val="es-ES"/>
        </w:rPr>
      </w:sdtEndPr>
      <w:sdtContent>
        <w:p w:rsidR="00D1243B" w:rsidRPr="00AC357E" w:rsidRDefault="00D1243B" w:rsidP="00D1243B">
          <w:pPr>
            <w:jc w:val="both"/>
            <w:rPr>
              <w:rFonts w:ascii="Century Gothic" w:hAnsi="Century Gothic" w:cs="Calibri"/>
              <w:i/>
              <w:sz w:val="12"/>
              <w:szCs w:val="12"/>
              <w:lang w:val="es-ES"/>
            </w:rPr>
          </w:pPr>
          <w:r w:rsidRPr="00B34AEB">
            <w:rPr>
              <w:rFonts w:ascii="Century Gothic" w:hAnsi="Century Gothic" w:cs="Calibri"/>
              <w:sz w:val="12"/>
              <w:szCs w:val="12"/>
            </w:rPr>
            <w:t>En cumplimiento de</w:t>
          </w:r>
          <w:r>
            <w:rPr>
              <w:rFonts w:ascii="Century Gothic" w:hAnsi="Century Gothic" w:cs="Calibri"/>
              <w:sz w:val="12"/>
              <w:szCs w:val="12"/>
            </w:rPr>
            <w:t>l Reglamento (UE)2016/679, de 27 de abril de 2016, de Protección de Datos (RGPD) y de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la Ley Orgánica </w:t>
          </w:r>
          <w:r>
            <w:rPr>
              <w:rFonts w:ascii="Century Gothic" w:hAnsi="Century Gothic" w:cs="Calibri"/>
              <w:sz w:val="12"/>
              <w:szCs w:val="12"/>
            </w:rPr>
            <w:t xml:space="preserve">3/2018, 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</w:t>
          </w:r>
          <w:r>
            <w:rPr>
              <w:rFonts w:ascii="Century Gothic" w:hAnsi="Century Gothic" w:cs="Calibri"/>
              <w:sz w:val="12"/>
              <w:szCs w:val="12"/>
            </w:rPr>
            <w:t>5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diciembre, de Protección de Datos </w:t>
          </w:r>
          <w:r>
            <w:rPr>
              <w:rFonts w:ascii="Century Gothic" w:hAnsi="Century Gothic" w:cs="Calibri"/>
              <w:sz w:val="12"/>
              <w:szCs w:val="12"/>
            </w:rPr>
            <w:t>Personales y de garantía de derechos digitales (LOPDGDD)</w:t>
          </w:r>
          <w:r w:rsidRPr="00B34AEB">
            <w:rPr>
              <w:rFonts w:ascii="Century Gothic" w:hAnsi="Century Gothic" w:cs="Calibri"/>
              <w:sz w:val="12"/>
              <w:szCs w:val="12"/>
            </w:rPr>
    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    </w:r>
          <w:r w:rsidRPr="00806939">
            <w:rPr>
              <w:rFonts w:ascii="Verdana" w:eastAsia="Times New Roman" w:hAnsi="Verdana" w:cs="Arial"/>
              <w:i/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806939">
            <w:rPr>
              <w:rFonts w:ascii="Century Gothic" w:hAnsi="Century Gothic" w:cs="Calibri"/>
              <w:i/>
              <w:sz w:val="12"/>
              <w:szCs w:val="12"/>
              <w:lang w:val="es-ES"/>
            </w:rPr>
    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    </w:r>
          <w:r w:rsidRPr="00B34AEB">
            <w:rPr>
              <w:rFonts w:ascii="Century Gothic" w:hAnsi="Century Gothic" w:cs="Calibri"/>
              <w:sz w:val="12"/>
              <w:szCs w:val="12"/>
            </w:rPr>
            <w:t>. De acuer</w:t>
          </w:r>
          <w:r>
            <w:rPr>
              <w:rFonts w:ascii="Century Gothic" w:hAnsi="Century Gothic" w:cs="Calibri"/>
              <w:sz w:val="12"/>
              <w:szCs w:val="12"/>
            </w:rPr>
            <w:t>do con lo previsto en la citada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</w:t>
          </w:r>
          <w:r>
            <w:rPr>
              <w:rFonts w:ascii="Century Gothic" w:hAnsi="Century Gothic" w:cs="Calibri"/>
              <w:sz w:val="12"/>
              <w:szCs w:val="12"/>
            </w:rPr>
            <w:t>normativa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, puede ejercitar los derechos </w:t>
          </w:r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    </w:r>
          <w:hyperlink r:id="rId8" w:history="1">
            <w:r w:rsidRPr="00AC357E">
              <w:rPr>
                <w:rStyle w:val="Hipervnculo"/>
                <w:rFonts w:ascii="Century Gothic" w:hAnsi="Century Gothic" w:cs="Calibri"/>
                <w:i/>
                <w:sz w:val="12"/>
                <w:szCs w:val="12"/>
                <w:lang w:val="es-ES"/>
              </w:rPr>
              <w:t>proteccion-datos@promalaga.es</w:t>
            </w:r>
          </w:hyperlink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>.</w:t>
          </w:r>
        </w:p>
      </w:sdtContent>
    </w:sdt>
    <w:sectPr w:rsidR="00D1243B" w:rsidRPr="00AC357E" w:rsidSect="00C00BE1">
      <w:headerReference w:type="even" r:id="rId9"/>
      <w:headerReference w:type="default" r:id="rId10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30" w:rsidRDefault="004A6F30" w:rsidP="00054A43">
      <w:r>
        <w:separator/>
      </w:r>
    </w:p>
  </w:endnote>
  <w:endnote w:type="continuationSeparator" w:id="0">
    <w:p w:rsidR="004A6F30" w:rsidRDefault="004A6F30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30" w:rsidRDefault="004A6F30" w:rsidP="00054A43">
      <w:r>
        <w:separator/>
      </w:r>
    </w:p>
  </w:footnote>
  <w:footnote w:type="continuationSeparator" w:id="0">
    <w:p w:rsidR="004A6F30" w:rsidRDefault="004A6F30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3" w:rsidRDefault="00950608">
    <w:pPr>
      <w:pStyle w:val="Encabezado"/>
    </w:pPr>
    <w:sdt>
      <w:sdtPr>
        <w:id w:val="171999623"/>
        <w:placeholder>
          <w:docPart w:val="60089D60898D4268BE1F6D0866D21C79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69FD86A391994D8AAABB85CFFCF243A8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0FCB7A59D4E344A8902AB154A0D05F75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3" w:rsidRDefault="00054A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054A43" w:rsidRDefault="00054A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tTXKjMIFYfScr6E1iQyPTTqHpkw8N41ho58Z+JFg0oDdyqJajMCk/NnZSFMjuPI+Qbi3nMbyEs6/Sqc0DZ5QQ==" w:salt="SZH2QpvD3FoSuGpXx8RuU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CF"/>
    <w:rsid w:val="00001B22"/>
    <w:rsid w:val="000126E4"/>
    <w:rsid w:val="00016E28"/>
    <w:rsid w:val="00041574"/>
    <w:rsid w:val="00054A43"/>
    <w:rsid w:val="0009446C"/>
    <w:rsid w:val="00096309"/>
    <w:rsid w:val="00127FA7"/>
    <w:rsid w:val="00154A1B"/>
    <w:rsid w:val="001B3C7E"/>
    <w:rsid w:val="0026183B"/>
    <w:rsid w:val="002A06BC"/>
    <w:rsid w:val="002A0F12"/>
    <w:rsid w:val="002C4825"/>
    <w:rsid w:val="002D3A2C"/>
    <w:rsid w:val="002F1279"/>
    <w:rsid w:val="00315ECF"/>
    <w:rsid w:val="003355D8"/>
    <w:rsid w:val="00384052"/>
    <w:rsid w:val="003C3E02"/>
    <w:rsid w:val="004772EA"/>
    <w:rsid w:val="004A6F30"/>
    <w:rsid w:val="004E1500"/>
    <w:rsid w:val="004F0618"/>
    <w:rsid w:val="00506F01"/>
    <w:rsid w:val="00507FF9"/>
    <w:rsid w:val="00545495"/>
    <w:rsid w:val="005860CA"/>
    <w:rsid w:val="005866FE"/>
    <w:rsid w:val="00586D65"/>
    <w:rsid w:val="005A68B9"/>
    <w:rsid w:val="006358FF"/>
    <w:rsid w:val="0068703A"/>
    <w:rsid w:val="00761E7F"/>
    <w:rsid w:val="00877560"/>
    <w:rsid w:val="00891A2A"/>
    <w:rsid w:val="008977F4"/>
    <w:rsid w:val="008A0B37"/>
    <w:rsid w:val="008E1FFB"/>
    <w:rsid w:val="009348AD"/>
    <w:rsid w:val="00950608"/>
    <w:rsid w:val="009C6926"/>
    <w:rsid w:val="009D5653"/>
    <w:rsid w:val="00A07372"/>
    <w:rsid w:val="00A41B7E"/>
    <w:rsid w:val="00A945AB"/>
    <w:rsid w:val="00AA236C"/>
    <w:rsid w:val="00AA79EE"/>
    <w:rsid w:val="00AC492E"/>
    <w:rsid w:val="00AE3AE8"/>
    <w:rsid w:val="00B0077A"/>
    <w:rsid w:val="00BE244D"/>
    <w:rsid w:val="00BF17B3"/>
    <w:rsid w:val="00BF70B0"/>
    <w:rsid w:val="00C00BE1"/>
    <w:rsid w:val="00C2053B"/>
    <w:rsid w:val="00C35FCC"/>
    <w:rsid w:val="00C36B69"/>
    <w:rsid w:val="00CA65DD"/>
    <w:rsid w:val="00CF3555"/>
    <w:rsid w:val="00D1243B"/>
    <w:rsid w:val="00D86B00"/>
    <w:rsid w:val="00D95118"/>
    <w:rsid w:val="00DA46D8"/>
    <w:rsid w:val="00DD7267"/>
    <w:rsid w:val="00DE1712"/>
    <w:rsid w:val="00DE245D"/>
    <w:rsid w:val="00E36D93"/>
    <w:rsid w:val="00E42927"/>
    <w:rsid w:val="00F1287D"/>
    <w:rsid w:val="00F43E28"/>
    <w:rsid w:val="00F55B70"/>
    <w:rsid w:val="00F71115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12F8CDA6-6B52-4A67-BA44-96EB3FC0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FE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586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-datos@promalag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Folio%20Promala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089D60898D4268BE1F6D0866D2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E8712-EDFA-4492-96CF-25671F7C3B5A}"/>
      </w:docPartPr>
      <w:docPartBody>
        <w:p w:rsidR="006006A4" w:rsidRDefault="006006A4">
          <w:pPr>
            <w:pStyle w:val="60089D60898D4268BE1F6D0866D21C79"/>
          </w:pPr>
          <w:r>
            <w:t>[Escriba texto]</w:t>
          </w:r>
        </w:p>
      </w:docPartBody>
    </w:docPart>
    <w:docPart>
      <w:docPartPr>
        <w:name w:val="69FD86A391994D8AAABB85CFFCF2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E4317-A500-4148-8EF0-B61FDBEC5C50}"/>
      </w:docPartPr>
      <w:docPartBody>
        <w:p w:rsidR="006006A4" w:rsidRDefault="006006A4">
          <w:pPr>
            <w:pStyle w:val="69FD86A391994D8AAABB85CFFCF243A8"/>
          </w:pPr>
          <w:r>
            <w:t>[Escriba texto]</w:t>
          </w:r>
        </w:p>
      </w:docPartBody>
    </w:docPart>
    <w:docPart>
      <w:docPartPr>
        <w:name w:val="0FCB7A59D4E344A8902AB154A0D0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2CC30-E00A-4334-866E-FB9588E531C1}"/>
      </w:docPartPr>
      <w:docPartBody>
        <w:p w:rsidR="006006A4" w:rsidRDefault="006006A4">
          <w:pPr>
            <w:pStyle w:val="0FCB7A59D4E344A8902AB154A0D05F75"/>
          </w:pPr>
          <w:r>
            <w:t>[Escriba texto]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2FC6-5684-490D-963A-565DEB556DC4}"/>
      </w:docPartPr>
      <w:docPartBody>
        <w:p w:rsidR="00A56B58" w:rsidRDefault="006006A4">
          <w:r w:rsidRPr="007512C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2BD353CB164E97B6AAEDDBA94D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9484-0BBE-465A-A152-7418D9C340CA}"/>
      </w:docPartPr>
      <w:docPartBody>
        <w:p w:rsidR="00B34471" w:rsidRDefault="006756DD" w:rsidP="006756DD">
          <w:pPr>
            <w:pStyle w:val="752BD353CB164E97B6AAEDDBA94D306B"/>
          </w:pPr>
          <w:r w:rsidRPr="00C17F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328FBEA88D4D6896974FF3BA70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2C90-B2A0-4EA0-86F2-E3FB36B1728F}"/>
      </w:docPartPr>
      <w:docPartBody>
        <w:p w:rsidR="00B34471" w:rsidRDefault="006756DD" w:rsidP="006756DD">
          <w:pPr>
            <w:pStyle w:val="0C328FBEA88D4D6896974FF3BA700A34"/>
          </w:pPr>
          <w:r w:rsidRPr="00C17F2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BDDF-2E65-4F66-9475-6B3E5A5FD123}"/>
      </w:docPartPr>
      <w:docPartBody>
        <w:p w:rsidR="00B34471" w:rsidRDefault="006756DD">
          <w:r w:rsidRPr="00DC1DA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06A4"/>
    <w:rsid w:val="006006A4"/>
    <w:rsid w:val="006756DD"/>
    <w:rsid w:val="00914C73"/>
    <w:rsid w:val="00A56B58"/>
    <w:rsid w:val="00B3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089D60898D4268BE1F6D0866D21C79">
    <w:name w:val="60089D60898D4268BE1F6D0866D21C79"/>
    <w:rsid w:val="006006A4"/>
  </w:style>
  <w:style w:type="paragraph" w:customStyle="1" w:styleId="69FD86A391994D8AAABB85CFFCF243A8">
    <w:name w:val="69FD86A391994D8AAABB85CFFCF243A8"/>
    <w:rsid w:val="006006A4"/>
  </w:style>
  <w:style w:type="paragraph" w:customStyle="1" w:styleId="0FCB7A59D4E344A8902AB154A0D05F75">
    <w:name w:val="0FCB7A59D4E344A8902AB154A0D05F75"/>
    <w:rsid w:val="006006A4"/>
  </w:style>
  <w:style w:type="character" w:styleId="Textodelmarcadordeposicin">
    <w:name w:val="Placeholder Text"/>
    <w:basedOn w:val="Fuentedeprrafopredeter"/>
    <w:uiPriority w:val="99"/>
    <w:semiHidden/>
    <w:rsid w:val="006756DD"/>
    <w:rPr>
      <w:color w:val="808080"/>
    </w:rPr>
  </w:style>
  <w:style w:type="paragraph" w:customStyle="1" w:styleId="752BD353CB164E97B6AAEDDBA94D306B">
    <w:name w:val="752BD353CB164E97B6AAEDDBA94D306B"/>
    <w:rsid w:val="006756DD"/>
    <w:pPr>
      <w:spacing w:after="160" w:line="259" w:lineRule="auto"/>
    </w:pPr>
  </w:style>
  <w:style w:type="paragraph" w:customStyle="1" w:styleId="0C328FBEA88D4D6896974FF3BA700A34">
    <w:name w:val="0C328FBEA88D4D6896974FF3BA700A34"/>
    <w:rsid w:val="006756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DD496B-9685-4386-A441-59C75A80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Promalaga.dotx</Template>
  <TotalTime>14</TotalTime>
  <Pages>1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eperez</cp:lastModifiedBy>
  <cp:revision>6</cp:revision>
  <dcterms:created xsi:type="dcterms:W3CDTF">2019-02-11T08:14:00Z</dcterms:created>
  <dcterms:modified xsi:type="dcterms:W3CDTF">2020-01-02T09:15:00Z</dcterms:modified>
</cp:coreProperties>
</file>