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 w:cs="Calibri"/>
          <w:b/>
          <w:sz w:val="20"/>
          <w:szCs w:val="20"/>
        </w:rPr>
        <w:id w:val="-854107044"/>
        <w:lock w:val="contentLocked"/>
        <w:placeholder>
          <w:docPart w:val="DefaultPlaceholder_1081868574"/>
        </w:placeholder>
        <w:group/>
      </w:sdtPr>
      <w:sdtEndPr/>
      <w:sdtContent>
        <w:p w:rsidR="00D14431" w:rsidRPr="002A06BC" w:rsidRDefault="00D14431" w:rsidP="00D14431">
          <w:pPr>
            <w:jc w:val="both"/>
            <w:rPr>
              <w:rFonts w:ascii="Century Gothic" w:hAnsi="Century Gothic" w:cs="Calibri"/>
              <w:b/>
              <w:sz w:val="20"/>
              <w:szCs w:val="20"/>
            </w:rPr>
          </w:pPr>
          <w:r w:rsidRPr="002A06BC">
            <w:rPr>
              <w:rFonts w:ascii="Century Gothic" w:hAnsi="Century Gothic" w:cs="Calibri"/>
              <w:b/>
              <w:sz w:val="20"/>
              <w:szCs w:val="20"/>
            </w:rPr>
            <w:t xml:space="preserve">ANEXO </w:t>
          </w:r>
          <w:r>
            <w:rPr>
              <w:rFonts w:ascii="Century Gothic" w:hAnsi="Century Gothic" w:cs="Calibri"/>
              <w:b/>
              <w:sz w:val="20"/>
              <w:szCs w:val="20"/>
            </w:rPr>
            <w:t>2</w:t>
          </w:r>
          <w:r w:rsidRPr="002A06BC">
            <w:rPr>
              <w:rFonts w:ascii="Century Gothic" w:hAnsi="Century Gothic" w:cs="Calibri"/>
              <w:b/>
              <w:sz w:val="20"/>
              <w:szCs w:val="20"/>
            </w:rPr>
            <w:t>: DECLARACIÓN DE CONSENTIMIENTO EXPRESO PARA COMUNICACIONES ENTRE PROMÁLAGA Y ASESORIA RESPONSABLE DE PRESTAR EL ASESORAMIENTO GRATUITO</w:t>
          </w:r>
        </w:p>
      </w:sdtContent>
    </w:sdt>
    <w:p w:rsidR="00D14431" w:rsidRPr="002A06BC" w:rsidRDefault="00D14431" w:rsidP="00D14431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D14431" w:rsidRPr="002A06BC" w:rsidRDefault="00D14431" w:rsidP="00D14431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6D39FD" w:rsidRPr="002A06BC" w:rsidRDefault="003B61F8" w:rsidP="006D39FD">
      <w:pPr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1462258504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 w:rsidRPr="002A06BC">
            <w:rPr>
              <w:rFonts w:ascii="Century Gothic" w:hAnsi="Century Gothic" w:cs="Calibri"/>
              <w:sz w:val="20"/>
              <w:szCs w:val="20"/>
            </w:rPr>
            <w:t>Yo</w:t>
          </w:r>
          <w:r w:rsidR="006D39FD">
            <w:rPr>
              <w:rFonts w:ascii="Century Gothic" w:hAnsi="Century Gothic" w:cs="Calibri"/>
              <w:sz w:val="20"/>
              <w:szCs w:val="20"/>
            </w:rPr>
            <w:t>,</w:t>
          </w:r>
        </w:sdtContent>
      </w:sdt>
      <w:r w:rsidR="006D39FD">
        <w:rPr>
          <w:rFonts w:ascii="Century Gothic" w:hAnsi="Century Gothic" w:cs="Calibri"/>
          <w:sz w:val="20"/>
          <w:szCs w:val="20"/>
        </w:rPr>
        <w:t xml:space="preserve"> </w:t>
      </w:r>
      <w:r w:rsidR="006D39FD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0" w:name="txtNomb"/>
      <w:r w:rsidR="006D39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6D39FD">
        <w:rPr>
          <w:rFonts w:ascii="Century Gothic" w:hAnsi="Century Gothic" w:cs="Calibri"/>
          <w:sz w:val="20"/>
          <w:szCs w:val="20"/>
        </w:rPr>
      </w:r>
      <w:r w:rsidR="006D39FD">
        <w:rPr>
          <w:rFonts w:ascii="Century Gothic" w:hAnsi="Century Gothic" w:cs="Calibri"/>
          <w:sz w:val="20"/>
          <w:szCs w:val="20"/>
        </w:rPr>
        <w:fldChar w:fldCharType="separate"/>
      </w:r>
      <w:bookmarkStart w:id="1" w:name="_GoBack"/>
      <w:r w:rsidR="006D39FD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bookmarkEnd w:id="1"/>
      <w:r w:rsidR="006D39FD">
        <w:rPr>
          <w:rFonts w:ascii="Century Gothic" w:hAnsi="Century Gothic" w:cs="Calibri"/>
          <w:sz w:val="20"/>
          <w:szCs w:val="20"/>
        </w:rPr>
        <w:fldChar w:fldCharType="end"/>
      </w:r>
      <w:bookmarkEnd w:id="0"/>
      <w:sdt>
        <w:sdtPr>
          <w:rPr>
            <w:rFonts w:ascii="Century Gothic" w:hAnsi="Century Gothic" w:cs="Calibri"/>
            <w:sz w:val="20"/>
            <w:szCs w:val="20"/>
          </w:rPr>
          <w:id w:val="1461927624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>con DNI/NIE:</w:t>
          </w:r>
        </w:sdtContent>
      </w:sdt>
      <w:r w:rsidR="006D39FD">
        <w:rPr>
          <w:rFonts w:ascii="Century Gothic" w:hAnsi="Century Gothic" w:cs="Calibri"/>
          <w:sz w:val="20"/>
          <w:szCs w:val="20"/>
        </w:rPr>
        <w:t xml:space="preserve"> </w:t>
      </w:r>
      <w:r w:rsidR="006D39FD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2" w:name="txtDNI"/>
      <w:r w:rsidR="006D39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6D39FD">
        <w:rPr>
          <w:rFonts w:ascii="Century Gothic" w:hAnsi="Century Gothic" w:cs="Calibri"/>
          <w:sz w:val="20"/>
          <w:szCs w:val="20"/>
        </w:rPr>
      </w:r>
      <w:r w:rsidR="006D39FD">
        <w:rPr>
          <w:rFonts w:ascii="Century Gothic" w:hAnsi="Century Gothic" w:cs="Calibri"/>
          <w:sz w:val="20"/>
          <w:szCs w:val="20"/>
        </w:rPr>
        <w:fldChar w:fldCharType="separate"/>
      </w:r>
      <w:r w:rsidR="006D39FD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6D39FD"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sz w:val="20"/>
            <w:szCs w:val="20"/>
          </w:rPr>
          <w:id w:val="-691374836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>actuando como</w:t>
          </w:r>
        </w:sdtContent>
      </w:sdt>
      <w:r w:rsidR="006D39FD">
        <w:rPr>
          <w:rFonts w:ascii="Century Gothic" w:hAnsi="Century Gothic" w:cs="Calibri"/>
          <w:sz w:val="20"/>
          <w:szCs w:val="20"/>
        </w:rPr>
        <w:t xml:space="preserve"> </w:t>
      </w:r>
      <w:r w:rsidR="006D39FD">
        <w:rPr>
          <w:rFonts w:ascii="Century Gothic" w:hAnsi="Century Gothic" w:cs="Calibri"/>
          <w:sz w:val="20"/>
          <w:szCs w:val="20"/>
        </w:rPr>
        <w:fldChar w:fldCharType="begin">
          <w:ffData>
            <w:name w:val="txtRep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3" w:name="txtRep"/>
      <w:r w:rsidR="006D39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6D39FD">
        <w:rPr>
          <w:rFonts w:ascii="Century Gothic" w:hAnsi="Century Gothic" w:cs="Calibri"/>
          <w:sz w:val="20"/>
          <w:szCs w:val="20"/>
        </w:rPr>
      </w:r>
      <w:r w:rsidR="006D39FD">
        <w:rPr>
          <w:rFonts w:ascii="Century Gothic" w:hAnsi="Century Gothic" w:cs="Calibri"/>
          <w:sz w:val="20"/>
          <w:szCs w:val="20"/>
        </w:rPr>
        <w:fldChar w:fldCharType="separate"/>
      </w:r>
      <w:r w:rsidR="006D39FD"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 w:rsidR="006D39FD">
        <w:rPr>
          <w:rFonts w:ascii="Century Gothic" w:hAnsi="Century Gothic" w:cs="Calibri"/>
          <w:sz w:val="20"/>
          <w:szCs w:val="20"/>
        </w:rPr>
        <w:fldChar w:fldCharType="end"/>
      </w:r>
      <w:bookmarkEnd w:id="3"/>
      <w:sdt>
        <w:sdtPr>
          <w:rPr>
            <w:rFonts w:ascii="Century Gothic" w:hAnsi="Century Gothic" w:cs="Calibri"/>
            <w:sz w:val="20"/>
            <w:szCs w:val="20"/>
          </w:rPr>
          <w:id w:val="-1172563810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 xml:space="preserve">de la </w:t>
          </w:r>
          <w:r w:rsidR="006D39FD">
            <w:rPr>
              <w:rFonts w:ascii="Century Gothic" w:hAnsi="Century Gothic" w:cs="Calibri"/>
              <w:sz w:val="20"/>
              <w:szCs w:val="20"/>
            </w:rPr>
            <w:t>empresa</w:t>
          </w:r>
        </w:sdtContent>
      </w:sdt>
      <w:r w:rsidR="006D39FD">
        <w:rPr>
          <w:rFonts w:ascii="Century Gothic" w:hAnsi="Century Gothic" w:cs="Calibri"/>
          <w:sz w:val="20"/>
          <w:szCs w:val="20"/>
        </w:rPr>
        <w:t xml:space="preserve"> </w:t>
      </w:r>
      <w:r w:rsidR="006D39FD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"/>
              <w:maxLength w:val="90"/>
            </w:textInput>
          </w:ffData>
        </w:fldChar>
      </w:r>
      <w:bookmarkStart w:id="4" w:name="txtEmpresa"/>
      <w:r w:rsidR="006D39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6D39FD">
        <w:rPr>
          <w:rFonts w:ascii="Century Gothic" w:hAnsi="Century Gothic" w:cs="Calibri"/>
          <w:sz w:val="20"/>
          <w:szCs w:val="20"/>
        </w:rPr>
      </w:r>
      <w:r w:rsidR="006D39FD">
        <w:rPr>
          <w:rFonts w:ascii="Century Gothic" w:hAnsi="Century Gothic" w:cs="Calibri"/>
          <w:sz w:val="20"/>
          <w:szCs w:val="20"/>
        </w:rPr>
        <w:fldChar w:fldCharType="separate"/>
      </w:r>
      <w:r w:rsidR="006D39FD">
        <w:rPr>
          <w:rFonts w:ascii="Century Gothic" w:hAnsi="Century Gothic" w:cs="Calibri"/>
          <w:noProof/>
          <w:sz w:val="20"/>
          <w:szCs w:val="20"/>
        </w:rPr>
        <w:t>..................................................</w:t>
      </w:r>
      <w:r w:rsidR="006D39FD">
        <w:rPr>
          <w:rFonts w:ascii="Century Gothic" w:hAnsi="Century Gothic" w:cs="Calibri"/>
          <w:sz w:val="20"/>
          <w:szCs w:val="20"/>
        </w:rPr>
        <w:fldChar w:fldCharType="end"/>
      </w:r>
      <w:bookmarkEnd w:id="4"/>
      <w:sdt>
        <w:sdtPr>
          <w:rPr>
            <w:rFonts w:ascii="Century Gothic" w:hAnsi="Century Gothic" w:cs="Calibri"/>
            <w:sz w:val="20"/>
            <w:szCs w:val="20"/>
          </w:rPr>
          <w:id w:val="-1566403274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>con CIF</w:t>
          </w:r>
          <w:r w:rsidR="006D39FD">
            <w:rPr>
              <w:rFonts w:ascii="Century Gothic" w:hAnsi="Century Gothic" w:cs="Calibri"/>
              <w:sz w:val="20"/>
              <w:szCs w:val="20"/>
            </w:rPr>
            <w:t>/NIF:</w:t>
          </w:r>
        </w:sdtContent>
      </w:sdt>
      <w:r w:rsidR="006D39FD">
        <w:rPr>
          <w:rFonts w:ascii="Century Gothic" w:hAnsi="Century Gothic" w:cs="Calibri"/>
          <w:sz w:val="20"/>
          <w:szCs w:val="20"/>
        </w:rPr>
        <w:t xml:space="preserve"> </w:t>
      </w:r>
      <w:r w:rsidR="006D39FD">
        <w:rPr>
          <w:rFonts w:ascii="Century Gothic" w:hAnsi="Century Gothic" w:cs="Calibri"/>
          <w:sz w:val="20"/>
          <w:szCs w:val="20"/>
        </w:rPr>
        <w:fldChar w:fldCharType="begin">
          <w:ffData>
            <w:name w:val="txtCIF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5" w:name="txtCIF"/>
      <w:r w:rsidR="006D39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6D39FD">
        <w:rPr>
          <w:rFonts w:ascii="Century Gothic" w:hAnsi="Century Gothic" w:cs="Calibri"/>
          <w:sz w:val="20"/>
          <w:szCs w:val="20"/>
        </w:rPr>
      </w:r>
      <w:r w:rsidR="006D39FD">
        <w:rPr>
          <w:rFonts w:ascii="Century Gothic" w:hAnsi="Century Gothic" w:cs="Calibri"/>
          <w:sz w:val="20"/>
          <w:szCs w:val="20"/>
        </w:rPr>
        <w:fldChar w:fldCharType="separate"/>
      </w:r>
      <w:r w:rsidR="006D39FD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6D39FD">
        <w:rPr>
          <w:rFonts w:ascii="Century Gothic" w:hAnsi="Century Gothic" w:cs="Calibri"/>
          <w:sz w:val="20"/>
          <w:szCs w:val="20"/>
        </w:rPr>
        <w:fldChar w:fldCharType="end"/>
      </w:r>
      <w:bookmarkEnd w:id="5"/>
      <w:sdt>
        <w:sdtPr>
          <w:rPr>
            <w:rFonts w:ascii="Century Gothic" w:hAnsi="Century Gothic" w:cs="Calibri"/>
            <w:sz w:val="20"/>
            <w:szCs w:val="20"/>
          </w:rPr>
          <w:id w:val="-1628316699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>y domicilio social en</w:t>
          </w:r>
        </w:sdtContent>
      </w:sdt>
      <w:r w:rsidR="006D39FD">
        <w:rPr>
          <w:rFonts w:ascii="Century Gothic" w:hAnsi="Century Gothic" w:cs="Calibri"/>
          <w:sz w:val="20"/>
          <w:szCs w:val="20"/>
        </w:rPr>
        <w:t xml:space="preserve"> </w:t>
      </w:r>
      <w:r w:rsidR="006D39FD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"/>
              <w:maxLength w:val="90"/>
            </w:textInput>
          </w:ffData>
        </w:fldChar>
      </w:r>
      <w:bookmarkStart w:id="6" w:name="txtDirecc"/>
      <w:r w:rsidR="006D39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6D39FD">
        <w:rPr>
          <w:rFonts w:ascii="Century Gothic" w:hAnsi="Century Gothic" w:cs="Calibri"/>
          <w:sz w:val="20"/>
          <w:szCs w:val="20"/>
        </w:rPr>
      </w:r>
      <w:r w:rsidR="006D39FD">
        <w:rPr>
          <w:rFonts w:ascii="Century Gothic" w:hAnsi="Century Gothic" w:cs="Calibri"/>
          <w:sz w:val="20"/>
          <w:szCs w:val="20"/>
        </w:rPr>
        <w:fldChar w:fldCharType="separate"/>
      </w:r>
      <w:r w:rsidR="006D39FD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</w:t>
      </w:r>
      <w:r w:rsidR="006D39FD">
        <w:rPr>
          <w:rFonts w:ascii="Century Gothic" w:hAnsi="Century Gothic" w:cs="Calibri"/>
          <w:sz w:val="20"/>
          <w:szCs w:val="20"/>
        </w:rPr>
        <w:fldChar w:fldCharType="end"/>
      </w:r>
      <w:bookmarkEnd w:id="6"/>
      <w:sdt>
        <w:sdtPr>
          <w:rPr>
            <w:rFonts w:ascii="Century Gothic" w:hAnsi="Century Gothic" w:cs="Calibri"/>
            <w:sz w:val="20"/>
            <w:szCs w:val="20"/>
          </w:rPr>
          <w:id w:val="1193193007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>con fecha</w:t>
          </w:r>
          <w:r w:rsidR="006D39FD">
            <w:rPr>
              <w:rFonts w:ascii="Century Gothic" w:hAnsi="Century Gothic" w:cs="Calibri"/>
              <w:sz w:val="20"/>
              <w:szCs w:val="20"/>
            </w:rPr>
            <w:t xml:space="preserve"> ____/____/________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>.</w:t>
          </w:r>
        </w:sdtContent>
      </w:sdt>
    </w:p>
    <w:p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  <w:u w:val="single"/>
        </w:rPr>
        <w:id w:val="-1373310911"/>
        <w:lock w:val="contentLocked"/>
        <w:placeholder>
          <w:docPart w:val="DefaultPlaceholder_1081868574"/>
        </w:placeholder>
        <w:group/>
      </w:sdtPr>
      <w:sdtEndPr/>
      <w:sdtContent>
        <w:p w:rsidR="00D14431" w:rsidRPr="002A06BC" w:rsidRDefault="00D14431" w:rsidP="00D14431">
          <w:pPr>
            <w:jc w:val="center"/>
            <w:rPr>
              <w:rFonts w:ascii="Century Gothic" w:hAnsi="Century Gothic" w:cs="Calibri"/>
              <w:b/>
              <w:sz w:val="20"/>
              <w:szCs w:val="20"/>
              <w:u w:val="single"/>
            </w:rPr>
          </w:pPr>
          <w:r w:rsidRPr="002A06BC">
            <w:rPr>
              <w:rFonts w:ascii="Century Gothic" w:hAnsi="Century Gothic" w:cs="Calibri"/>
              <w:b/>
              <w:sz w:val="20"/>
              <w:szCs w:val="20"/>
              <w:u w:val="single"/>
            </w:rPr>
            <w:t>CONSIENTO Y ACEPTO</w:t>
          </w:r>
        </w:p>
      </w:sdtContent>
    </w:sdt>
    <w:p w:rsidR="00D14431" w:rsidRPr="002A06BC" w:rsidRDefault="00D14431" w:rsidP="00D14431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:rsidR="00D14431" w:rsidRPr="002A06BC" w:rsidRDefault="00D14431" w:rsidP="00D14431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:rsidR="006D39FD" w:rsidRPr="002A06BC" w:rsidRDefault="003B61F8" w:rsidP="006D39FD">
      <w:pPr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305510532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 w:rsidRPr="002A06BC">
            <w:rPr>
              <w:rFonts w:ascii="Century Gothic" w:hAnsi="Century Gothic" w:cs="Calibri"/>
              <w:sz w:val="20"/>
              <w:szCs w:val="20"/>
            </w:rPr>
            <w:t xml:space="preserve">Que la asesoría </w:t>
          </w:r>
          <w:r w:rsidR="006D39FD">
            <w:rPr>
              <w:rFonts w:ascii="Century Gothic" w:hAnsi="Century Gothic" w:cs="Calibri"/>
              <w:sz w:val="20"/>
              <w:szCs w:val="20"/>
            </w:rPr>
            <w:t xml:space="preserve">designada para prestar 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 xml:space="preserve">el Servicio </w:t>
          </w:r>
          <w:r w:rsidR="006D39FD">
            <w:rPr>
              <w:rFonts w:ascii="Century Gothic" w:hAnsi="Century Gothic" w:cs="Calibri"/>
              <w:sz w:val="20"/>
              <w:szCs w:val="20"/>
            </w:rPr>
            <w:t>de asesoramiento gratuito, que es</w:t>
          </w:r>
        </w:sdtContent>
      </w:sdt>
      <w:r w:rsidR="006D39FD">
        <w:rPr>
          <w:rFonts w:ascii="Century Gothic" w:hAnsi="Century Gothic" w:cs="Calibri"/>
          <w:sz w:val="20"/>
          <w:szCs w:val="20"/>
        </w:rPr>
        <w:t xml:space="preserve"> </w:t>
      </w:r>
      <w:r w:rsidR="006D39FD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r w:rsidR="006D39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6D39FD">
        <w:rPr>
          <w:rFonts w:ascii="Century Gothic" w:hAnsi="Century Gothic" w:cs="Calibri"/>
          <w:sz w:val="20"/>
          <w:szCs w:val="20"/>
        </w:rPr>
      </w:r>
      <w:r w:rsidR="006D39FD">
        <w:rPr>
          <w:rFonts w:ascii="Century Gothic" w:hAnsi="Century Gothic" w:cs="Calibri"/>
          <w:sz w:val="20"/>
          <w:szCs w:val="20"/>
        </w:rPr>
        <w:fldChar w:fldCharType="separate"/>
      </w:r>
      <w:r w:rsidR="006D39FD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r w:rsidR="006D39FD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1347442559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>
            <w:rPr>
              <w:rFonts w:ascii="Century Gothic" w:hAnsi="Century Gothic" w:cs="Calibri"/>
              <w:sz w:val="20"/>
              <w:szCs w:val="20"/>
            </w:rPr>
            <w:t>, pueda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 xml:space="preserve"> enviar a Promálaga documentación que acredite la puesta en marcha de la actividad</w:t>
          </w:r>
          <w:r w:rsidR="006D39FD">
            <w:rPr>
              <w:rFonts w:ascii="Century Gothic" w:hAnsi="Century Gothic" w:cs="Calibri"/>
              <w:sz w:val="20"/>
              <w:szCs w:val="20"/>
            </w:rPr>
            <w:t>,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D39FD">
            <w:rPr>
              <w:rFonts w:ascii="Century Gothic" w:hAnsi="Century Gothic" w:cs="Calibri"/>
              <w:sz w:val="20"/>
              <w:szCs w:val="20"/>
            </w:rPr>
            <w:t>el cumplimiento de las obligaciones del beneficiario recogido en el artículo 8 de las bases reguladoras, así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 xml:space="preserve"> como todos aquellos </w:t>
          </w:r>
          <w:r w:rsidR="006D39FD">
            <w:rPr>
              <w:rFonts w:ascii="Century Gothic" w:hAnsi="Century Gothic" w:cs="Calibri"/>
              <w:sz w:val="20"/>
              <w:szCs w:val="20"/>
            </w:rPr>
            <w:t>informes necesarios para contrastar</w:t>
          </w:r>
          <w:r w:rsidR="006D39FD" w:rsidRPr="002A06BC">
            <w:rPr>
              <w:rFonts w:ascii="Century Gothic" w:hAnsi="Century Gothic" w:cs="Calibri"/>
              <w:sz w:val="20"/>
              <w:szCs w:val="20"/>
            </w:rPr>
            <w:t xml:space="preserve"> que la empresa sigue conservando los requisitos que la hicieron beneficiaria del servicio</w:t>
          </w:r>
          <w:r w:rsidR="006D39FD">
            <w:rPr>
              <w:rFonts w:ascii="Century Gothic" w:hAnsi="Century Gothic" w:cs="Calibri"/>
              <w:sz w:val="20"/>
              <w:szCs w:val="20"/>
            </w:rPr>
            <w:t>.</w:t>
          </w:r>
        </w:sdtContent>
      </w:sdt>
    </w:p>
    <w:p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:rsidR="006D39FD" w:rsidRPr="002A06BC" w:rsidRDefault="003B61F8" w:rsidP="006D39FD">
      <w:pPr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76882800"/>
          <w:lock w:val="contentLocked"/>
          <w:placeholder>
            <w:docPart w:val="DefaultPlaceholder_1081868574"/>
          </w:placeholder>
          <w:group/>
        </w:sdtPr>
        <w:sdtEndPr/>
        <w:sdtContent>
          <w:r w:rsidR="006D39FD" w:rsidRPr="002A06BC">
            <w:rPr>
              <w:rFonts w:ascii="Century Gothic" w:hAnsi="Century Gothic" w:cs="Calibri"/>
              <w:sz w:val="20"/>
              <w:szCs w:val="20"/>
            </w:rPr>
            <w:t>Firmado.:</w:t>
          </w:r>
        </w:sdtContent>
      </w:sdt>
      <w:r w:rsidR="006D39FD" w:rsidRPr="002A06BC">
        <w:rPr>
          <w:rFonts w:ascii="Century Gothic" w:hAnsi="Century Gothic" w:cs="Calibri"/>
          <w:sz w:val="20"/>
          <w:szCs w:val="20"/>
        </w:rPr>
        <w:t xml:space="preserve"> </w:t>
      </w:r>
      <w:r w:rsidR="006D39FD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"/>
            <w:enabled/>
            <w:calcOnExit w:val="0"/>
            <w:textInput>
              <w:default w:val="....................."/>
              <w:maxLength w:val="90"/>
            </w:textInput>
          </w:ffData>
        </w:fldChar>
      </w:r>
      <w:bookmarkStart w:id="7" w:name="txtFirm"/>
      <w:r w:rsidR="006D39F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6D39FD">
        <w:rPr>
          <w:rFonts w:ascii="Century Gothic" w:hAnsi="Century Gothic" w:cs="Calibri"/>
          <w:sz w:val="20"/>
          <w:szCs w:val="20"/>
        </w:rPr>
      </w:r>
      <w:r w:rsidR="006D39FD">
        <w:rPr>
          <w:rFonts w:ascii="Century Gothic" w:hAnsi="Century Gothic" w:cs="Calibri"/>
          <w:sz w:val="20"/>
          <w:szCs w:val="20"/>
        </w:rPr>
        <w:fldChar w:fldCharType="separate"/>
      </w:r>
      <w:r w:rsidR="006D39FD">
        <w:rPr>
          <w:rFonts w:ascii="Century Gothic" w:hAnsi="Century Gothic" w:cs="Calibri"/>
          <w:noProof/>
          <w:sz w:val="20"/>
          <w:szCs w:val="20"/>
        </w:rPr>
        <w:t>.....................</w:t>
      </w:r>
      <w:r w:rsidR="006D39FD">
        <w:rPr>
          <w:rFonts w:ascii="Century Gothic" w:hAnsi="Century Gothic" w:cs="Calibri"/>
          <w:sz w:val="20"/>
          <w:szCs w:val="20"/>
        </w:rPr>
        <w:fldChar w:fldCharType="end"/>
      </w:r>
      <w:bookmarkEnd w:id="7"/>
    </w:p>
    <w:p w:rsidR="00D14431" w:rsidRPr="002A06BC" w:rsidRDefault="00D14431" w:rsidP="00D14431">
      <w:pPr>
        <w:rPr>
          <w:rFonts w:ascii="Century Gothic" w:hAnsi="Century Gothic" w:cs="Calibri"/>
          <w:sz w:val="20"/>
          <w:szCs w:val="20"/>
        </w:rPr>
      </w:pPr>
    </w:p>
    <w:p w:rsidR="00D14431" w:rsidRPr="002A06BC" w:rsidRDefault="00D14431" w:rsidP="00D14431">
      <w:pPr>
        <w:rPr>
          <w:rFonts w:ascii="Century Gothic" w:hAnsi="Century Gothic" w:cs="Calibri"/>
          <w:sz w:val="20"/>
          <w:szCs w:val="20"/>
        </w:rPr>
      </w:pPr>
    </w:p>
    <w:p w:rsidR="00D14431" w:rsidRDefault="00D14431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12"/>
          <w:szCs w:val="12"/>
        </w:rPr>
        <w:id w:val="-821811110"/>
        <w:lock w:val="contentLocked"/>
        <w:placeholder>
          <w:docPart w:val="DefaultPlaceholder_1081868574"/>
        </w:placeholder>
        <w:group/>
      </w:sdtPr>
      <w:sdtEndPr>
        <w:rPr>
          <w:i/>
          <w:lang w:val="es-ES"/>
        </w:rPr>
      </w:sdtEndPr>
      <w:sdtContent>
        <w:p w:rsidR="00E76C34" w:rsidRPr="00AC357E" w:rsidRDefault="00E76C34" w:rsidP="00E76C34">
          <w:pPr>
            <w:jc w:val="both"/>
            <w:rPr>
              <w:rFonts w:ascii="Century Gothic" w:hAnsi="Century Gothic" w:cs="Calibri"/>
              <w:i/>
              <w:sz w:val="12"/>
              <w:szCs w:val="12"/>
              <w:lang w:val="es-ES"/>
            </w:rPr>
          </w:pPr>
          <w:r w:rsidRPr="00B34AEB">
            <w:rPr>
              <w:rFonts w:ascii="Century Gothic" w:hAnsi="Century Gothic" w:cs="Calibri"/>
              <w:sz w:val="12"/>
              <w:szCs w:val="12"/>
            </w:rPr>
            <w:t>En cumplimiento de</w:t>
          </w:r>
          <w:r>
            <w:rPr>
              <w:rFonts w:ascii="Century Gothic" w:hAnsi="Century Gothic" w:cs="Calibri"/>
              <w:sz w:val="12"/>
              <w:szCs w:val="12"/>
            </w:rPr>
            <w:t>l Reglamento (UE)2016/679, de 27 de abril de 2016, de Protección de Datos (RGPD) y de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la Ley Orgánica </w:t>
          </w:r>
          <w:r>
            <w:rPr>
              <w:rFonts w:ascii="Century Gothic" w:hAnsi="Century Gothic" w:cs="Calibri"/>
              <w:sz w:val="12"/>
              <w:szCs w:val="12"/>
            </w:rPr>
            <w:t xml:space="preserve">3/2018, 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</w:t>
          </w:r>
          <w:r>
            <w:rPr>
              <w:rFonts w:ascii="Century Gothic" w:hAnsi="Century Gothic" w:cs="Calibri"/>
              <w:sz w:val="12"/>
              <w:szCs w:val="12"/>
            </w:rPr>
            <w:t>5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diciembre, de Protección de Datos </w:t>
          </w:r>
          <w:r>
            <w:rPr>
              <w:rFonts w:ascii="Century Gothic" w:hAnsi="Century Gothic" w:cs="Calibri"/>
              <w:sz w:val="12"/>
              <w:szCs w:val="12"/>
            </w:rPr>
            <w:t>Personales y de garantía de derechos digitales (LOPDGDD)</w:t>
          </w:r>
          <w:r w:rsidRPr="00B34AEB">
            <w:rPr>
              <w:rFonts w:ascii="Century Gothic" w:hAnsi="Century Gothic" w:cs="Calibri"/>
              <w:sz w:val="12"/>
              <w:szCs w:val="12"/>
            </w:rPr>
    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    </w:r>
          <w:r w:rsidRPr="00806939">
            <w:rPr>
              <w:rFonts w:ascii="Verdana" w:eastAsia="Times New Roman" w:hAnsi="Verdana" w:cs="Arial"/>
              <w:i/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806939">
            <w:rPr>
              <w:rFonts w:ascii="Century Gothic" w:hAnsi="Century Gothic" w:cs="Calibri"/>
              <w:i/>
              <w:sz w:val="12"/>
              <w:szCs w:val="12"/>
              <w:lang w:val="es-ES"/>
            </w:rPr>
    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    </w:r>
          <w:r w:rsidRPr="00B34AEB">
            <w:rPr>
              <w:rFonts w:ascii="Century Gothic" w:hAnsi="Century Gothic" w:cs="Calibri"/>
              <w:sz w:val="12"/>
              <w:szCs w:val="12"/>
            </w:rPr>
            <w:t>. De acuer</w:t>
          </w:r>
          <w:r>
            <w:rPr>
              <w:rFonts w:ascii="Century Gothic" w:hAnsi="Century Gothic" w:cs="Calibri"/>
              <w:sz w:val="12"/>
              <w:szCs w:val="12"/>
            </w:rPr>
            <w:t>do con lo previsto en la citada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</w:t>
          </w:r>
          <w:r>
            <w:rPr>
              <w:rFonts w:ascii="Century Gothic" w:hAnsi="Century Gothic" w:cs="Calibri"/>
              <w:sz w:val="12"/>
              <w:szCs w:val="12"/>
            </w:rPr>
            <w:t>normativa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, puede ejercitar los derechos </w:t>
          </w:r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    </w:r>
          <w:hyperlink r:id="rId8" w:history="1">
            <w:r w:rsidRPr="00AC357E">
              <w:rPr>
                <w:rStyle w:val="Hipervnculo"/>
                <w:rFonts w:ascii="Century Gothic" w:hAnsi="Century Gothic" w:cs="Calibri"/>
                <w:i/>
                <w:sz w:val="12"/>
                <w:szCs w:val="12"/>
                <w:lang w:val="es-ES"/>
              </w:rPr>
              <w:t>proteccion-datos@promalaga.es</w:t>
            </w:r>
          </w:hyperlink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>.</w:t>
          </w:r>
        </w:p>
      </w:sdtContent>
    </w:sdt>
    <w:sectPr w:rsidR="00E76C34" w:rsidRPr="00AC357E" w:rsidSect="00C00BE1">
      <w:headerReference w:type="even" r:id="rId9"/>
      <w:headerReference w:type="default" r:id="rId10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19" w:rsidRDefault="002C4119" w:rsidP="00054A43">
      <w:r>
        <w:separator/>
      </w:r>
    </w:p>
  </w:endnote>
  <w:endnote w:type="continuationSeparator" w:id="0">
    <w:p w:rsidR="002C4119" w:rsidRDefault="002C4119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19" w:rsidRDefault="002C4119" w:rsidP="00054A43">
      <w:r>
        <w:separator/>
      </w:r>
    </w:p>
  </w:footnote>
  <w:footnote w:type="continuationSeparator" w:id="0">
    <w:p w:rsidR="002C4119" w:rsidRDefault="002C4119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3" w:rsidRDefault="003B61F8">
    <w:pPr>
      <w:pStyle w:val="Encabezado"/>
    </w:pPr>
    <w:sdt>
      <w:sdtPr>
        <w:id w:val="171999623"/>
        <w:placeholder>
          <w:docPart w:val="FBD3C39FFFFF4AD59170AA499C347134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05D1AF08D3994ABAA0221260A7A207A7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6DA3A9A8E74E42BFB7B8195EE8D9BCF2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6KjW7CjagK3Nhvs/znI3H7vkKw4JbTvR6zdectzL3UKAKbanaw2gKUTAduqe7L021B5yRJNoVO2Fo0q2GNZbA==" w:salt="P3Td/CfyPe4yPg2jxhR5R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1"/>
    <w:rsid w:val="00001B22"/>
    <w:rsid w:val="000126E4"/>
    <w:rsid w:val="00016E28"/>
    <w:rsid w:val="00041574"/>
    <w:rsid w:val="00054A43"/>
    <w:rsid w:val="00092B4F"/>
    <w:rsid w:val="0009446C"/>
    <w:rsid w:val="00096309"/>
    <w:rsid w:val="00127FA7"/>
    <w:rsid w:val="00154A1B"/>
    <w:rsid w:val="00166531"/>
    <w:rsid w:val="001B3C7E"/>
    <w:rsid w:val="0026183B"/>
    <w:rsid w:val="002A06BC"/>
    <w:rsid w:val="002A0F12"/>
    <w:rsid w:val="002C4119"/>
    <w:rsid w:val="002C4825"/>
    <w:rsid w:val="002D3A2C"/>
    <w:rsid w:val="00311703"/>
    <w:rsid w:val="003355D8"/>
    <w:rsid w:val="00384052"/>
    <w:rsid w:val="0039516B"/>
    <w:rsid w:val="003B61F8"/>
    <w:rsid w:val="003C3E02"/>
    <w:rsid w:val="004772EA"/>
    <w:rsid w:val="004D640D"/>
    <w:rsid w:val="004F0618"/>
    <w:rsid w:val="00506F01"/>
    <w:rsid w:val="00507FF9"/>
    <w:rsid w:val="00545495"/>
    <w:rsid w:val="005A68B9"/>
    <w:rsid w:val="006358FF"/>
    <w:rsid w:val="0068703A"/>
    <w:rsid w:val="006D39FD"/>
    <w:rsid w:val="007474AD"/>
    <w:rsid w:val="00761E7F"/>
    <w:rsid w:val="00786EBE"/>
    <w:rsid w:val="00877560"/>
    <w:rsid w:val="00891A2A"/>
    <w:rsid w:val="008977F4"/>
    <w:rsid w:val="008A0B37"/>
    <w:rsid w:val="009348AD"/>
    <w:rsid w:val="009C6926"/>
    <w:rsid w:val="009D5653"/>
    <w:rsid w:val="00A07372"/>
    <w:rsid w:val="00A41B7E"/>
    <w:rsid w:val="00A945AB"/>
    <w:rsid w:val="00AA236C"/>
    <w:rsid w:val="00AA79EE"/>
    <w:rsid w:val="00AB3185"/>
    <w:rsid w:val="00AC492E"/>
    <w:rsid w:val="00B0077A"/>
    <w:rsid w:val="00BE244D"/>
    <w:rsid w:val="00BF70B0"/>
    <w:rsid w:val="00C00BE1"/>
    <w:rsid w:val="00C2053B"/>
    <w:rsid w:val="00C35FCC"/>
    <w:rsid w:val="00C36B69"/>
    <w:rsid w:val="00CA65DD"/>
    <w:rsid w:val="00D14431"/>
    <w:rsid w:val="00D50E5A"/>
    <w:rsid w:val="00D95118"/>
    <w:rsid w:val="00DD7267"/>
    <w:rsid w:val="00DE245D"/>
    <w:rsid w:val="00E36D93"/>
    <w:rsid w:val="00E76C34"/>
    <w:rsid w:val="00ED61C1"/>
    <w:rsid w:val="00F43E28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5876FEE7-1B44-427A-9310-6C1C413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BE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D6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-datos@promalag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Folio%20Promal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D3C39FFFFF4AD59170AA499C34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A217-6120-40DD-8215-F20727AF09D6}"/>
      </w:docPartPr>
      <w:docPartBody>
        <w:p w:rsidR="00AB1ADE" w:rsidRDefault="00AB1ADE" w:rsidP="00AB1ADE">
          <w:pPr>
            <w:pStyle w:val="FBD3C39FFFFF4AD59170AA499C347134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5D1AF08D3994ABAA0221260A7A2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1929-79BA-4EC8-BA1F-6E34DC33959A}"/>
      </w:docPartPr>
      <w:docPartBody>
        <w:p w:rsidR="00AB1ADE" w:rsidRDefault="00AB1ADE" w:rsidP="00AB1ADE">
          <w:pPr>
            <w:pStyle w:val="05D1AF08D3994ABAA0221260A7A207A7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DA3A9A8E74E42BFB7B8195EE8D9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EF14-0061-45DE-AF22-9078A5D6B54B}"/>
      </w:docPartPr>
      <w:docPartBody>
        <w:p w:rsidR="00AB1ADE" w:rsidRDefault="00AB1ADE" w:rsidP="00AB1ADE">
          <w:pPr>
            <w:pStyle w:val="6DA3A9A8E74E42BFB7B8195EE8D9BCF2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9DD0-0539-4DDC-9D5E-50197DD41157}"/>
      </w:docPartPr>
      <w:docPartBody>
        <w:p w:rsidR="002947F3" w:rsidRDefault="00E74211">
          <w:r w:rsidRPr="00D041C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1ADE"/>
    <w:rsid w:val="002947F3"/>
    <w:rsid w:val="00AB1ADE"/>
    <w:rsid w:val="00E74211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BD3C39FFFFF4AD59170AA499C347134">
    <w:name w:val="FBD3C39FFFFF4AD59170AA499C347134"/>
    <w:rsid w:val="00AB1ADE"/>
  </w:style>
  <w:style w:type="paragraph" w:customStyle="1" w:styleId="05D1AF08D3994ABAA0221260A7A207A7">
    <w:name w:val="05D1AF08D3994ABAA0221260A7A207A7"/>
    <w:rsid w:val="00AB1ADE"/>
  </w:style>
  <w:style w:type="paragraph" w:customStyle="1" w:styleId="6DA3A9A8E74E42BFB7B8195EE8D9BCF2">
    <w:name w:val="6DA3A9A8E74E42BFB7B8195EE8D9BCF2"/>
    <w:rsid w:val="00AB1ADE"/>
  </w:style>
  <w:style w:type="character" w:styleId="Textodelmarcadordeposicin">
    <w:name w:val="Placeholder Text"/>
    <w:basedOn w:val="Fuentedeprrafopredeter"/>
    <w:uiPriority w:val="99"/>
    <w:semiHidden/>
    <w:rsid w:val="00E74211"/>
    <w:rPr>
      <w:color w:val="808080"/>
    </w:rPr>
  </w:style>
  <w:style w:type="paragraph" w:customStyle="1" w:styleId="FBD3C39FFFFF4AD59170AA499C3471341">
    <w:name w:val="FBD3C39FFFFF4AD59170AA499C3471341"/>
    <w:rsid w:val="00AB1AD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05D1AF08D3994ABAA0221260A7A207A71">
    <w:name w:val="05D1AF08D3994ABAA0221260A7A207A71"/>
    <w:rsid w:val="00AB1AD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6DA3A9A8E74E42BFB7B8195EE8D9BCF21">
    <w:name w:val="6DA3A9A8E74E42BFB7B8195EE8D9BCF21"/>
    <w:rsid w:val="00AB1AD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9587D-9BAB-462C-9B80-C1C5C947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Promalaga.dotx</Template>
  <TotalTime>7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eperez</cp:lastModifiedBy>
  <cp:revision>6</cp:revision>
  <dcterms:created xsi:type="dcterms:W3CDTF">2017-12-15T08:52:00Z</dcterms:created>
  <dcterms:modified xsi:type="dcterms:W3CDTF">2020-01-02T09:16:00Z</dcterms:modified>
</cp:coreProperties>
</file>